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D17E" w14:textId="7A596F9A" w:rsidR="00CE16E7" w:rsidRPr="0010750C" w:rsidRDefault="00CE3CAB" w:rsidP="004D5973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28"/>
          <w:lang w:eastAsia="nb-NO"/>
        </w:rPr>
      </w:pPr>
      <w:r>
        <w:rPr>
          <w:rFonts w:ascii="Calibri" w:eastAsia="Times New Roman" w:hAnsi="Calibri" w:cs="Calibri"/>
          <w:b/>
          <w:sz w:val="40"/>
          <w:szCs w:val="28"/>
          <w:lang w:eastAsia="nb-NO"/>
        </w:rPr>
        <w:t>Egenpresentasjon</w:t>
      </w:r>
      <w:r w:rsidR="002340F5" w:rsidRPr="0010750C">
        <w:rPr>
          <w:rFonts w:ascii="Calibri" w:eastAsia="Times New Roman" w:hAnsi="Calibri" w:cs="Calibri"/>
          <w:b/>
          <w:sz w:val="40"/>
          <w:szCs w:val="28"/>
          <w:lang w:eastAsia="nb-NO"/>
        </w:rPr>
        <w:t xml:space="preserve"> </w:t>
      </w:r>
      <w:r>
        <w:rPr>
          <w:rFonts w:ascii="Calibri" w:eastAsia="Times New Roman" w:hAnsi="Calibri" w:cs="Calibri"/>
          <w:b/>
          <w:sz w:val="40"/>
          <w:szCs w:val="28"/>
          <w:lang w:eastAsia="nb-NO"/>
        </w:rPr>
        <w:t>til</w:t>
      </w:r>
      <w:r w:rsidR="002340F5" w:rsidRPr="0010750C">
        <w:rPr>
          <w:rFonts w:ascii="Calibri" w:eastAsia="Times New Roman" w:hAnsi="Calibri" w:cs="Calibri"/>
          <w:b/>
          <w:sz w:val="40"/>
          <w:szCs w:val="28"/>
          <w:lang w:eastAsia="nb-NO"/>
        </w:rPr>
        <w:t xml:space="preserve"> </w:t>
      </w:r>
      <w:r>
        <w:rPr>
          <w:rFonts w:ascii="Calibri" w:eastAsia="Times New Roman" w:hAnsi="Calibri" w:cs="Calibri"/>
          <w:b/>
          <w:sz w:val="40"/>
          <w:szCs w:val="28"/>
          <w:lang w:eastAsia="nb-NO"/>
        </w:rPr>
        <w:t>forventningssamtale</w:t>
      </w:r>
    </w:p>
    <w:p w14:paraId="4363D17F" w14:textId="77777777" w:rsidR="00D207F8" w:rsidRPr="0010750C" w:rsidRDefault="00D207F8" w:rsidP="00B17785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8"/>
          <w:lang w:eastAsia="nb-NO"/>
        </w:rPr>
      </w:pPr>
      <w:r w:rsidRPr="0010750C">
        <w:rPr>
          <w:rFonts w:ascii="Calibri" w:eastAsia="Times New Roman" w:hAnsi="Calibri" w:cs="Calibri"/>
          <w:sz w:val="20"/>
          <w:szCs w:val="28"/>
          <w:lang w:eastAsia="nb-NO"/>
        </w:rPr>
        <w:t>Et dynamisk porteføljedokument for studenten gjennom alle praksisemner.</w:t>
      </w:r>
    </w:p>
    <w:p w14:paraId="4363D180" w14:textId="77777777" w:rsidR="00CE16E7" w:rsidRPr="0010750C" w:rsidRDefault="00CE16E7" w:rsidP="00CE16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b-NO"/>
        </w:rPr>
      </w:pPr>
    </w:p>
    <w:p w14:paraId="4363D181" w14:textId="77777777" w:rsidR="00CE16E7" w:rsidRPr="0010750C" w:rsidRDefault="00CE16E7" w:rsidP="00CE16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b-NO"/>
        </w:rPr>
      </w:pPr>
    </w:p>
    <w:tbl>
      <w:tblPr>
        <w:tblStyle w:val="Tabellrutenett1"/>
        <w:tblW w:w="9606" w:type="dxa"/>
        <w:tblInd w:w="0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DF64FD" w:rsidRPr="0010750C" w14:paraId="4363D190" w14:textId="77777777" w:rsidTr="003F2194">
        <w:trPr>
          <w:trHeight w:val="279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3D182" w14:textId="77777777" w:rsidR="003F2194" w:rsidRPr="0010750C" w:rsidRDefault="003F2194" w:rsidP="004758AC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363D183" w14:textId="76A1687D" w:rsidR="00DF64FD" w:rsidRPr="0010750C" w:rsidRDefault="00DF64FD" w:rsidP="004758AC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10750C">
              <w:rPr>
                <w:rFonts w:ascii="Calibri" w:hAnsi="Calibri" w:cs="Calibri"/>
                <w:b/>
                <w:sz w:val="28"/>
                <w:szCs w:val="28"/>
              </w:rPr>
              <w:t>Navn:</w:t>
            </w:r>
            <w:r w:rsidR="00D207F8" w:rsidRPr="0010750C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proofErr w:type="gramEnd"/>
            <w:r w:rsidRPr="0010750C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</w:t>
            </w:r>
            <w:r w:rsidR="003F2194" w:rsidRPr="0010750C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</w:t>
            </w:r>
            <w:r w:rsidRPr="0010750C">
              <w:rPr>
                <w:rFonts w:ascii="Calibri" w:hAnsi="Calibri" w:cs="Calibri"/>
                <w:b/>
                <w:sz w:val="28"/>
                <w:szCs w:val="28"/>
              </w:rPr>
              <w:t>Alder:</w:t>
            </w:r>
          </w:p>
          <w:p w14:paraId="4363D184" w14:textId="77777777" w:rsidR="00DF64FD" w:rsidRPr="0010750C" w:rsidRDefault="00DF64FD" w:rsidP="004758AC">
            <w:pPr>
              <w:spacing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</w:p>
          <w:p w14:paraId="4363D185" w14:textId="77777777" w:rsidR="00DF64FD" w:rsidRPr="0010750C" w:rsidRDefault="00DF64FD" w:rsidP="004758AC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0750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Praksisperiode:</w:t>
            </w:r>
            <w:r w:rsidR="003F2194" w:rsidRPr="0010750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 xml:space="preserve">                                          </w:t>
            </w:r>
          </w:p>
          <w:p w14:paraId="4363D186" w14:textId="77777777" w:rsidR="00DF64FD" w:rsidRPr="0010750C" w:rsidRDefault="00DF64FD" w:rsidP="002340F5">
            <w:pPr>
              <w:spacing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</w:p>
          <w:p w14:paraId="4363D187" w14:textId="77777777" w:rsidR="00DF64FD" w:rsidRPr="0010750C" w:rsidRDefault="00DF64FD" w:rsidP="002340F5">
            <w:pPr>
              <w:spacing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10750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 xml:space="preserve">Epost: </w:t>
            </w:r>
            <w:r w:rsidRPr="0010750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ab/>
            </w:r>
            <w:r w:rsidRPr="0010750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ab/>
            </w:r>
            <w:r w:rsidRPr="0010750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ab/>
            </w:r>
            <w:r w:rsidRPr="0010750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ab/>
            </w:r>
            <w:r w:rsidRPr="0010750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ab/>
            </w:r>
          </w:p>
          <w:p w14:paraId="4363D188" w14:textId="77777777" w:rsidR="00DF64FD" w:rsidRPr="0010750C" w:rsidRDefault="00DF64FD" w:rsidP="00DF64FD">
            <w:pPr>
              <w:spacing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</w:p>
          <w:p w14:paraId="4363D189" w14:textId="77777777" w:rsidR="00DF64FD" w:rsidRPr="0010750C" w:rsidRDefault="00DF64FD" w:rsidP="004758AC">
            <w:pPr>
              <w:spacing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10750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Mobil: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63D18A" w14:textId="77777777" w:rsidR="00DF64FD" w:rsidRPr="0010750C" w:rsidRDefault="00DF64FD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8B" w14:textId="77777777" w:rsidR="00DF64FD" w:rsidRPr="0010750C" w:rsidRDefault="00DF64FD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8C" w14:textId="77777777" w:rsidR="00DF64FD" w:rsidRPr="0010750C" w:rsidRDefault="00DF64FD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8D" w14:textId="77777777" w:rsidR="00DF64FD" w:rsidRPr="0010750C" w:rsidRDefault="00DF64FD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8E" w14:textId="77777777" w:rsidR="00DF64FD" w:rsidRPr="0010750C" w:rsidRDefault="00DF64FD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8F" w14:textId="77777777" w:rsidR="00DF64FD" w:rsidRPr="0010750C" w:rsidRDefault="00D207F8" w:rsidP="00DF64FD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50C">
              <w:rPr>
                <w:rFonts w:ascii="Calibri" w:hAnsi="Calibri" w:cs="Calibri"/>
                <w:b/>
                <w:sz w:val="24"/>
                <w:szCs w:val="24"/>
              </w:rPr>
              <w:t xml:space="preserve">Sett inn et </w:t>
            </w:r>
            <w:r w:rsidR="00DF64FD" w:rsidRPr="0010750C">
              <w:rPr>
                <w:rFonts w:ascii="Calibri" w:hAnsi="Calibri" w:cs="Calibri"/>
                <w:b/>
                <w:sz w:val="24"/>
                <w:szCs w:val="24"/>
              </w:rPr>
              <w:t>BILDE</w:t>
            </w:r>
            <w:r w:rsidRPr="0010750C">
              <w:rPr>
                <w:rFonts w:ascii="Calibri" w:hAnsi="Calibri" w:cs="Calibri"/>
                <w:b/>
                <w:sz w:val="24"/>
                <w:szCs w:val="24"/>
              </w:rPr>
              <w:t xml:space="preserve"> av deg</w:t>
            </w:r>
          </w:p>
        </w:tc>
      </w:tr>
      <w:tr w:rsidR="006271F6" w:rsidRPr="0010750C" w14:paraId="7BF227E8" w14:textId="77777777" w:rsidTr="003F320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C5F" w14:textId="77777777" w:rsidR="006271F6" w:rsidRDefault="006271F6" w:rsidP="003F3208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Kort presentasjon av deg selv og bakgrunn</w:t>
            </w:r>
            <w:r w:rsidR="00F37B24">
              <w:rPr>
                <w:rFonts w:ascii="Calibri" w:hAnsi="Calibri" w:cs="Calibri"/>
                <w:b/>
                <w:sz w:val="24"/>
                <w:szCs w:val="24"/>
              </w:rPr>
              <w:t xml:space="preserve">:  </w:t>
            </w:r>
          </w:p>
          <w:p w14:paraId="5A47E2E1" w14:textId="77777777" w:rsidR="00F37B24" w:rsidRDefault="00F37B24" w:rsidP="003F3208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6EC7DCA" w14:textId="77777777" w:rsidR="00F37B24" w:rsidRDefault="00F37B24" w:rsidP="003F3208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DE8C6A8" w14:textId="77777777" w:rsidR="00F37B24" w:rsidRDefault="00F37B24" w:rsidP="003F3208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C588BA5" w14:textId="69A29987" w:rsidR="00F37B24" w:rsidRDefault="00F37B24" w:rsidP="003F3208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16E7" w:rsidRPr="0010750C" w14:paraId="4363D197" w14:textId="77777777" w:rsidTr="004758A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191" w14:textId="31B13740" w:rsidR="00DF64FD" w:rsidRPr="0010750C" w:rsidRDefault="007C71C7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Utdanning og arbeid</w:t>
            </w:r>
            <w:r w:rsidR="00FC4EEB">
              <w:rPr>
                <w:rFonts w:ascii="Calibri" w:hAnsi="Calibri" w:cs="Calibri"/>
                <w:b/>
                <w:sz w:val="24"/>
                <w:szCs w:val="24"/>
              </w:rPr>
              <w:t>se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rfaring:</w:t>
            </w:r>
          </w:p>
          <w:p w14:paraId="4363D192" w14:textId="77777777" w:rsidR="004D5973" w:rsidRPr="0010750C" w:rsidRDefault="004D5973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93" w14:textId="77777777" w:rsidR="00B5090C" w:rsidRPr="0010750C" w:rsidRDefault="00B5090C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94" w14:textId="77777777" w:rsidR="004D5973" w:rsidRPr="0010750C" w:rsidRDefault="004D5973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95" w14:textId="77777777" w:rsidR="0010750C" w:rsidRPr="0010750C" w:rsidRDefault="0010750C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96" w14:textId="77777777" w:rsidR="004D5973" w:rsidRPr="0010750C" w:rsidRDefault="004D5973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16E7" w:rsidRPr="0010750C" w14:paraId="4363D1A6" w14:textId="77777777" w:rsidTr="004758A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19F" w14:textId="77777777" w:rsidR="00D207F8" w:rsidRPr="0010750C" w:rsidRDefault="00D207F8" w:rsidP="00D207F8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0750C">
              <w:rPr>
                <w:rFonts w:ascii="Calibri" w:hAnsi="Calibri" w:cs="Calibri"/>
                <w:b/>
                <w:sz w:val="24"/>
                <w:szCs w:val="24"/>
              </w:rPr>
              <w:t>Dine forventninger til praksisperioden: (</w:t>
            </w:r>
            <w:r w:rsidRPr="0010750C">
              <w:rPr>
                <w:rFonts w:ascii="Calibri" w:hAnsi="Calibri" w:cs="Calibri"/>
                <w:sz w:val="24"/>
                <w:szCs w:val="24"/>
              </w:rPr>
              <w:t>forventninger til deg selv, veileder, praksisplass, lærer, medstudenter og emnet)</w:t>
            </w:r>
          </w:p>
          <w:p w14:paraId="4363D1A0" w14:textId="77777777" w:rsidR="00D207F8" w:rsidRPr="0010750C" w:rsidRDefault="00D207F8" w:rsidP="00D207F8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A1" w14:textId="77777777" w:rsidR="00B5090C" w:rsidRPr="0010750C" w:rsidRDefault="00B5090C" w:rsidP="003F2194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A2" w14:textId="77777777" w:rsidR="004D5973" w:rsidRPr="0010750C" w:rsidRDefault="004D5973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A3" w14:textId="77777777" w:rsidR="0010750C" w:rsidRPr="0010750C" w:rsidRDefault="0010750C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A4" w14:textId="77777777" w:rsidR="004D5973" w:rsidRPr="0010750C" w:rsidRDefault="004D5973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A5" w14:textId="77777777" w:rsidR="00B5090C" w:rsidRPr="0010750C" w:rsidRDefault="00B5090C" w:rsidP="004758AC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16E7" w:rsidRPr="0010750C" w14:paraId="4363D1AE" w14:textId="77777777" w:rsidTr="004758A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1A7" w14:textId="4883F670" w:rsidR="00D207F8" w:rsidRPr="0010750C" w:rsidRDefault="00D207F8" w:rsidP="00D207F8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0750C">
              <w:rPr>
                <w:rFonts w:ascii="Calibri" w:hAnsi="Calibri" w:cs="Calibri"/>
                <w:b/>
                <w:sz w:val="24"/>
                <w:szCs w:val="24"/>
              </w:rPr>
              <w:t xml:space="preserve">Vurder ditt faglige ståsted: </w:t>
            </w:r>
            <w:r w:rsidRPr="0010750C">
              <w:rPr>
                <w:rFonts w:ascii="Calibri" w:hAnsi="Calibri" w:cs="Calibri"/>
                <w:sz w:val="24"/>
                <w:szCs w:val="24"/>
              </w:rPr>
              <w:t xml:space="preserve">Hva er du trygg på? Hva mestrer </w:t>
            </w:r>
            <w:r w:rsidR="0010750C" w:rsidRPr="0010750C">
              <w:rPr>
                <w:rFonts w:ascii="Calibri" w:hAnsi="Calibri" w:cs="Calibri"/>
                <w:sz w:val="24"/>
                <w:szCs w:val="24"/>
              </w:rPr>
              <w:t>du? Hva trenger du jobbe</w:t>
            </w:r>
            <w:r w:rsidR="0071709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0750C" w:rsidRPr="0010750C">
              <w:rPr>
                <w:rFonts w:ascii="Calibri" w:hAnsi="Calibri" w:cs="Calibri"/>
                <w:sz w:val="24"/>
                <w:szCs w:val="24"/>
              </w:rPr>
              <w:t>med i denne praksisperioden</w:t>
            </w:r>
            <w:r w:rsidRPr="0010750C">
              <w:rPr>
                <w:rFonts w:ascii="Calibri" w:hAnsi="Calibri" w:cs="Calibri"/>
                <w:sz w:val="24"/>
                <w:szCs w:val="24"/>
              </w:rPr>
              <w:t xml:space="preserve">? Se dette i forhold til læringsutbyttene </w:t>
            </w:r>
            <w:r w:rsidR="00D70896">
              <w:rPr>
                <w:rFonts w:ascii="Calibri" w:hAnsi="Calibri" w:cs="Calibri"/>
                <w:sz w:val="24"/>
                <w:szCs w:val="24"/>
              </w:rPr>
              <w:t xml:space="preserve">og vurderingskriteriene </w:t>
            </w:r>
            <w:r w:rsidRPr="0010750C">
              <w:rPr>
                <w:rFonts w:ascii="Calibri" w:hAnsi="Calibri" w:cs="Calibri"/>
                <w:sz w:val="24"/>
                <w:szCs w:val="24"/>
              </w:rPr>
              <w:t>i praksisemnet</w:t>
            </w:r>
            <w:r w:rsidR="00D7089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363D1A8" w14:textId="77777777" w:rsidR="00D207F8" w:rsidRPr="0010750C" w:rsidRDefault="00D207F8" w:rsidP="00D207F8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363D1A9" w14:textId="77777777" w:rsidR="00B5090C" w:rsidRPr="0010750C" w:rsidRDefault="00B5090C" w:rsidP="00B5090C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363D1AA" w14:textId="77777777" w:rsidR="0010750C" w:rsidRPr="0010750C" w:rsidRDefault="0010750C" w:rsidP="00B5090C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363D1AB" w14:textId="77777777" w:rsidR="00B5090C" w:rsidRPr="0010750C" w:rsidRDefault="00B5090C" w:rsidP="00B5090C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363D1AC" w14:textId="77777777" w:rsidR="00B5090C" w:rsidRPr="0010750C" w:rsidRDefault="00B5090C" w:rsidP="00B5090C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363D1AD" w14:textId="77777777" w:rsidR="00B5090C" w:rsidRPr="0010750C" w:rsidRDefault="00B5090C" w:rsidP="00B5090C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63D1AF" w14:textId="2B688CCC" w:rsidR="00C240DF" w:rsidRDefault="00C240DF" w:rsidP="004D597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4EE3B95" w14:textId="2270BC4A" w:rsidR="00F55867" w:rsidRPr="00F55867" w:rsidRDefault="00F55867" w:rsidP="00F55867">
      <w:pPr>
        <w:tabs>
          <w:tab w:val="left" w:pos="513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F55867" w:rsidRPr="00F55867" w:rsidSect="000539EF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ABE4" w14:textId="77777777" w:rsidR="00811050" w:rsidRDefault="00811050" w:rsidP="00AD010C">
      <w:pPr>
        <w:spacing w:after="0" w:line="240" w:lineRule="auto"/>
      </w:pPr>
      <w:r>
        <w:separator/>
      </w:r>
    </w:p>
  </w:endnote>
  <w:endnote w:type="continuationSeparator" w:id="0">
    <w:p w14:paraId="220707A2" w14:textId="77777777" w:rsidR="00811050" w:rsidRDefault="00811050" w:rsidP="00AD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D1B6" w14:textId="128B13D0" w:rsidR="00D419DC" w:rsidRPr="004D5973" w:rsidRDefault="00D419DC" w:rsidP="00D419DC">
    <w:pPr>
      <w:pStyle w:val="Footer"/>
      <w:rPr>
        <w:sz w:val="14"/>
      </w:rPr>
    </w:pPr>
    <w:r w:rsidRPr="004D5973">
      <w:rPr>
        <w:sz w:val="14"/>
      </w:rPr>
      <w:t>Veiledningsgrunnlaget er med på å danne et grunnlag for samarbeid</w:t>
    </w:r>
    <w:r w:rsidR="004D5973">
      <w:rPr>
        <w:sz w:val="14"/>
      </w:rPr>
      <w:t xml:space="preserve"> mellom </w:t>
    </w:r>
    <w:r w:rsidR="00B06D3C">
      <w:rPr>
        <w:sz w:val="14"/>
      </w:rPr>
      <w:t>lærer</w:t>
    </w:r>
    <w:r w:rsidRPr="004D5973">
      <w:rPr>
        <w:sz w:val="14"/>
      </w:rPr>
      <w:t xml:space="preserve">, praksisplassen og studentenes læring i praksisperioden. Hensikten er at studenten gjennom å jobbe med veiledningsgrunnlaget, reflekterer over egne forventinger og behov for læring i praksis. </w:t>
    </w:r>
  </w:p>
  <w:p w14:paraId="4363D1B7" w14:textId="77777777" w:rsidR="002340F5" w:rsidRPr="004D5973" w:rsidRDefault="002340F5" w:rsidP="004D5973">
    <w:pPr>
      <w:pStyle w:val="Footer"/>
      <w:tabs>
        <w:tab w:val="clear" w:pos="9072"/>
        <w:tab w:val="left" w:pos="8110"/>
      </w:tabs>
      <w:rPr>
        <w:sz w:val="18"/>
      </w:rPr>
    </w:pPr>
    <w:r w:rsidRPr="004D5973">
      <w:rPr>
        <w:sz w:val="14"/>
      </w:rPr>
      <w:t xml:space="preserve">Inspirert av; Sidsel Tveiten (2002). </w:t>
    </w:r>
    <w:r w:rsidRPr="004D5973">
      <w:rPr>
        <w:i/>
        <w:sz w:val="14"/>
      </w:rPr>
      <w:t>PEDAGOGIKK i sykepleiepraksis</w:t>
    </w:r>
    <w:r w:rsidRPr="004D5973">
      <w:rPr>
        <w:sz w:val="14"/>
      </w:rPr>
      <w:t>. 2. utg. Bergen: Fagbokforlaget</w:t>
    </w:r>
    <w:r w:rsidR="00DF64FD" w:rsidRPr="004D5973">
      <w:rPr>
        <w:sz w:val="14"/>
      </w:rPr>
      <w:t xml:space="preserve">. </w:t>
    </w:r>
    <w:r w:rsidR="004D5973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B746" w14:textId="77777777" w:rsidR="00811050" w:rsidRDefault="00811050" w:rsidP="00AD010C">
      <w:pPr>
        <w:spacing w:after="0" w:line="240" w:lineRule="auto"/>
      </w:pPr>
      <w:r>
        <w:separator/>
      </w:r>
    </w:p>
  </w:footnote>
  <w:footnote w:type="continuationSeparator" w:id="0">
    <w:p w14:paraId="0AE5F8A3" w14:textId="77777777" w:rsidR="00811050" w:rsidRDefault="00811050" w:rsidP="00AD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D1B4" w14:textId="77777777" w:rsidR="00AD010C" w:rsidRDefault="00AD010C" w:rsidP="00AD010C">
    <w:pPr>
      <w:pStyle w:val="Header"/>
      <w:jc w:val="center"/>
    </w:pPr>
    <w:r>
      <w:rPr>
        <w:noProof/>
        <w:lang w:eastAsia="nb-NO"/>
      </w:rPr>
      <w:drawing>
        <wp:inline distT="0" distB="0" distL="0" distR="0" wp14:anchorId="4363D1B8" wp14:editId="4363D1B9">
          <wp:extent cx="1749217" cy="423027"/>
          <wp:effectExtent l="0" t="0" r="381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07" cy="45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3D1B5" w14:textId="283F5954" w:rsidR="00AD010C" w:rsidRDefault="00A04B77" w:rsidP="00AD010C">
    <w:pPr>
      <w:pStyle w:val="Header"/>
      <w:jc w:val="center"/>
    </w:pPr>
    <w:r>
      <w:tab/>
    </w:r>
    <w:r>
      <w:tab/>
    </w:r>
    <w:r w:rsidRPr="00A04B77">
      <w:rPr>
        <w:sz w:val="12"/>
      </w:rPr>
      <w:t>Rev</w:t>
    </w:r>
    <w:r w:rsidR="003E0370">
      <w:rPr>
        <w:sz w:val="12"/>
      </w:rPr>
      <w:t>1.1.22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AE1"/>
    <w:multiLevelType w:val="hybridMultilevel"/>
    <w:tmpl w:val="BF944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9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E7"/>
    <w:rsid w:val="0003714E"/>
    <w:rsid w:val="000539EF"/>
    <w:rsid w:val="0010750C"/>
    <w:rsid w:val="001D4A16"/>
    <w:rsid w:val="002340F5"/>
    <w:rsid w:val="00293807"/>
    <w:rsid w:val="0029626F"/>
    <w:rsid w:val="003511E1"/>
    <w:rsid w:val="003B0EF8"/>
    <w:rsid w:val="003E0370"/>
    <w:rsid w:val="003F2194"/>
    <w:rsid w:val="0048301A"/>
    <w:rsid w:val="004C222A"/>
    <w:rsid w:val="004D1B30"/>
    <w:rsid w:val="004D5973"/>
    <w:rsid w:val="00551C43"/>
    <w:rsid w:val="00581BF1"/>
    <w:rsid w:val="006271F6"/>
    <w:rsid w:val="00650B89"/>
    <w:rsid w:val="00653553"/>
    <w:rsid w:val="00717090"/>
    <w:rsid w:val="007541D0"/>
    <w:rsid w:val="007C71C7"/>
    <w:rsid w:val="00805468"/>
    <w:rsid w:val="00811050"/>
    <w:rsid w:val="00867458"/>
    <w:rsid w:val="00887E4D"/>
    <w:rsid w:val="00890E10"/>
    <w:rsid w:val="009434AF"/>
    <w:rsid w:val="00A04B77"/>
    <w:rsid w:val="00AD010C"/>
    <w:rsid w:val="00B06D3C"/>
    <w:rsid w:val="00B17785"/>
    <w:rsid w:val="00B5090C"/>
    <w:rsid w:val="00C240DF"/>
    <w:rsid w:val="00CE16E7"/>
    <w:rsid w:val="00CE3CAB"/>
    <w:rsid w:val="00CF774E"/>
    <w:rsid w:val="00D207F8"/>
    <w:rsid w:val="00D419DC"/>
    <w:rsid w:val="00D70896"/>
    <w:rsid w:val="00DA44CF"/>
    <w:rsid w:val="00DF64FD"/>
    <w:rsid w:val="00EF543B"/>
    <w:rsid w:val="00F37B24"/>
    <w:rsid w:val="00F55867"/>
    <w:rsid w:val="00F718FE"/>
    <w:rsid w:val="00F87909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63D17E"/>
  <w15:chartTrackingRefBased/>
  <w15:docId w15:val="{53F0E59E-1AD5-4E25-B12C-45B8B6E1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6E7"/>
    <w:pPr>
      <w:spacing w:line="25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9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331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9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4C2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9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4C2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9E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034C2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9E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034C2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9E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02331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9E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02331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9E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02331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9E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02331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10C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AD010C"/>
  </w:style>
  <w:style w:type="paragraph" w:styleId="Footer">
    <w:name w:val="footer"/>
    <w:basedOn w:val="Normal"/>
    <w:link w:val="FooterChar"/>
    <w:uiPriority w:val="99"/>
    <w:unhideWhenUsed/>
    <w:rsid w:val="00AD010C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AD010C"/>
  </w:style>
  <w:style w:type="character" w:customStyle="1" w:styleId="Heading1Char">
    <w:name w:val="Heading 1 Char"/>
    <w:basedOn w:val="DefaultParagraphFont"/>
    <w:link w:val="Heading1"/>
    <w:uiPriority w:val="9"/>
    <w:rsid w:val="000539EF"/>
    <w:rPr>
      <w:rFonts w:asciiTheme="majorHAnsi" w:eastAsiaTheme="majorEastAsia" w:hAnsiTheme="majorHAnsi" w:cstheme="majorBidi"/>
      <w:color w:val="02331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9EF"/>
    <w:rPr>
      <w:rFonts w:asciiTheme="majorHAnsi" w:eastAsiaTheme="majorEastAsia" w:hAnsiTheme="majorHAnsi" w:cstheme="majorBidi"/>
      <w:color w:val="034C2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9EF"/>
    <w:rPr>
      <w:rFonts w:asciiTheme="majorHAnsi" w:eastAsiaTheme="majorEastAsia" w:hAnsiTheme="majorHAnsi" w:cstheme="majorBidi"/>
      <w:color w:val="034C2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9EF"/>
    <w:rPr>
      <w:rFonts w:asciiTheme="majorHAnsi" w:eastAsiaTheme="majorEastAsia" w:hAnsiTheme="majorHAnsi" w:cstheme="majorBidi"/>
      <w:color w:val="034C2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9EF"/>
    <w:rPr>
      <w:rFonts w:asciiTheme="majorHAnsi" w:eastAsiaTheme="majorEastAsia" w:hAnsiTheme="majorHAnsi" w:cstheme="majorBidi"/>
      <w:caps/>
      <w:color w:val="034C2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9EF"/>
    <w:rPr>
      <w:rFonts w:asciiTheme="majorHAnsi" w:eastAsiaTheme="majorEastAsia" w:hAnsiTheme="majorHAnsi" w:cstheme="majorBidi"/>
      <w:i/>
      <w:iCs/>
      <w:caps/>
      <w:color w:val="02331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9EF"/>
    <w:rPr>
      <w:rFonts w:asciiTheme="majorHAnsi" w:eastAsiaTheme="majorEastAsia" w:hAnsiTheme="majorHAnsi" w:cstheme="majorBidi"/>
      <w:b/>
      <w:bCs/>
      <w:color w:val="02331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9EF"/>
    <w:rPr>
      <w:rFonts w:asciiTheme="majorHAnsi" w:eastAsiaTheme="majorEastAsia" w:hAnsiTheme="majorHAnsi" w:cstheme="majorBidi"/>
      <w:b/>
      <w:bCs/>
      <w:i/>
      <w:iCs/>
      <w:color w:val="02331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9EF"/>
    <w:rPr>
      <w:rFonts w:asciiTheme="majorHAnsi" w:eastAsiaTheme="majorEastAsia" w:hAnsiTheme="majorHAnsi" w:cstheme="majorBidi"/>
      <w:i/>
      <w:iCs/>
      <w:color w:val="02331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39EF"/>
    <w:pPr>
      <w:spacing w:line="240" w:lineRule="auto"/>
    </w:pPr>
    <w:rPr>
      <w:rFonts w:eastAsiaTheme="minorEastAsia"/>
      <w:b/>
      <w:bCs/>
      <w:smallCaps/>
      <w:color w:val="00400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539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400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39EF"/>
    <w:rPr>
      <w:rFonts w:asciiTheme="majorHAnsi" w:eastAsiaTheme="majorEastAsia" w:hAnsiTheme="majorHAnsi" w:cstheme="majorBidi"/>
      <w:caps/>
      <w:color w:val="00400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9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673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39EF"/>
    <w:rPr>
      <w:rFonts w:asciiTheme="majorHAnsi" w:eastAsiaTheme="majorEastAsia" w:hAnsiTheme="majorHAnsi" w:cstheme="majorBidi"/>
      <w:color w:val="05673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539EF"/>
    <w:rPr>
      <w:b/>
      <w:bCs/>
    </w:rPr>
  </w:style>
  <w:style w:type="character" w:styleId="Emphasis">
    <w:name w:val="Emphasis"/>
    <w:basedOn w:val="DefaultParagraphFont"/>
    <w:uiPriority w:val="20"/>
    <w:qFormat/>
    <w:rsid w:val="000539EF"/>
    <w:rPr>
      <w:i/>
      <w:iCs/>
    </w:rPr>
  </w:style>
  <w:style w:type="paragraph" w:styleId="NoSpacing">
    <w:name w:val="No Spacing"/>
    <w:uiPriority w:val="1"/>
    <w:qFormat/>
    <w:rsid w:val="000539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39EF"/>
    <w:pPr>
      <w:spacing w:before="120" w:after="120" w:line="259" w:lineRule="auto"/>
      <w:ind w:left="720"/>
    </w:pPr>
    <w:rPr>
      <w:rFonts w:eastAsiaTheme="minorEastAsia"/>
      <w:color w:val="00400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39EF"/>
    <w:rPr>
      <w:color w:val="00400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9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400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9EF"/>
    <w:rPr>
      <w:rFonts w:asciiTheme="majorHAnsi" w:eastAsiaTheme="majorEastAsia" w:hAnsiTheme="majorHAnsi" w:cstheme="majorBidi"/>
      <w:color w:val="00400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539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39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39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539EF"/>
    <w:rPr>
      <w:b/>
      <w:bCs/>
      <w:smallCaps/>
      <w:color w:val="00400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539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9EF"/>
    <w:pPr>
      <w:outlineLvl w:val="9"/>
    </w:pPr>
  </w:style>
  <w:style w:type="paragraph" w:styleId="ListParagraph">
    <w:name w:val="List Paragraph"/>
    <w:basedOn w:val="Normal"/>
    <w:uiPriority w:val="34"/>
    <w:qFormat/>
    <w:rsid w:val="00C240DF"/>
    <w:pPr>
      <w:spacing w:line="259" w:lineRule="auto"/>
      <w:ind w:left="720"/>
      <w:contextualSpacing/>
    </w:pPr>
    <w:rPr>
      <w:rFonts w:eastAsiaTheme="minorEastAsia"/>
    </w:rPr>
  </w:style>
  <w:style w:type="table" w:customStyle="1" w:styleId="Tabellrutenett1">
    <w:name w:val="Tabellrutenett1"/>
    <w:basedOn w:val="TableNormal"/>
    <w:uiPriority w:val="59"/>
    <w:rsid w:val="00CE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amv\AppData\Local\Microsoft\Windows\Temporary%20Internet%20Files\Content.IE5\T6PMR4C6\Enkel%20wordmal%20Norsk.dotx" TargetMode="External"/></Relationships>
</file>

<file path=word/theme/theme1.xml><?xml version="1.0" encoding="utf-8"?>
<a:theme xmlns:a="http://schemas.openxmlformats.org/drawingml/2006/main" name="Office-tema">
  <a:themeElements>
    <a:clrScheme name="HINN kontrast">
      <a:dk1>
        <a:sysClr val="windowText" lastClr="000000"/>
      </a:dk1>
      <a:lt1>
        <a:srgbClr val="FFFFFF"/>
      </a:lt1>
      <a:dk2>
        <a:srgbClr val="004002"/>
      </a:dk2>
      <a:lt2>
        <a:srgbClr val="E2DDD1"/>
      </a:lt2>
      <a:accent1>
        <a:srgbClr val="056731"/>
      </a:accent1>
      <a:accent2>
        <a:srgbClr val="009227"/>
      </a:accent2>
      <a:accent3>
        <a:srgbClr val="004002"/>
      </a:accent3>
      <a:accent4>
        <a:srgbClr val="000000"/>
      </a:accent4>
      <a:accent5>
        <a:srgbClr val="004002"/>
      </a:accent5>
      <a:accent6>
        <a:srgbClr val="056731"/>
      </a:accent6>
      <a:hlink>
        <a:srgbClr val="056731"/>
      </a:hlink>
      <a:folHlink>
        <a:srgbClr val="05673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D084DF6EEB6448B0F701500315AEA" ma:contentTypeVersion="18" ma:contentTypeDescription="Opprett et nytt dokument." ma:contentTypeScope="" ma:versionID="1a6064c1f675f0e8e1eae491f77e50ba">
  <xsd:schema xmlns:xsd="http://www.w3.org/2001/XMLSchema" xmlns:xs="http://www.w3.org/2001/XMLSchema" xmlns:p="http://schemas.microsoft.com/office/2006/metadata/properties" xmlns:ns2="a3c81aca-8c9e-4ae2-8b04-f89d9d48034e" xmlns:ns3="98b36375-f23b-47b4-93b4-947d2b462d46" targetNamespace="http://schemas.microsoft.com/office/2006/metadata/properties" ma:root="true" ma:fieldsID="6210dafd5d2934d2b3e7ea70b755ccdd" ns2:_="" ns3:_="">
    <xsd:import namespace="a3c81aca-8c9e-4ae2-8b04-f89d9d48034e"/>
    <xsd:import namespace="98b36375-f23b-47b4-93b4-947d2b462d46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81aca-8c9e-4ae2-8b04-f89d9d48034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afdb5d1b-6c27-4098-8e52-593bc38acb2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6879f81-e06e-4eb6-87a2-46b505148f7d}" ma:internalName="TaxCatchAll" ma:showField="CatchAllData" ma:web="a3c81aca-8c9e-4ae2-8b04-f89d9d480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6375-f23b-47b4-93b4-947d2b462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c81aca-8c9e-4ae2-8b04-f89d9d48034e" xsi:nil="true"/>
    <j25543a5815d485da9a5e0773ad762e9 xmlns="a3c81aca-8c9e-4ae2-8b04-f89d9d48034e">
      <Terms xmlns="http://schemas.microsoft.com/office/infopath/2007/PartnerControls"/>
    </j25543a5815d485da9a5e0773ad762e9>
    <lcf76f155ced4ddcb4097134ff3c332f xmlns="98b36375-f23b-47b4-93b4-947d2b462d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7E2B19-AD79-4C34-A44C-28CF7B2FE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B267B-7C26-4DBB-8EF0-08ADE85F3632}"/>
</file>

<file path=customXml/itemProps3.xml><?xml version="1.0" encoding="utf-8"?>
<ds:datastoreItem xmlns:ds="http://schemas.openxmlformats.org/officeDocument/2006/customXml" ds:itemID="{32E61C76-66E7-42A0-9EAD-6774C2680740}"/>
</file>

<file path=customXml/itemProps4.xml><?xml version="1.0" encoding="utf-8"?>
<ds:datastoreItem xmlns:ds="http://schemas.openxmlformats.org/officeDocument/2006/customXml" ds:itemID="{9C9E779A-2C9C-4463-A145-D99EA334E76B}"/>
</file>

<file path=docProps/app.xml><?xml version="1.0" encoding="utf-8"?>
<Properties xmlns="http://schemas.openxmlformats.org/officeDocument/2006/extended-properties" xmlns:vt="http://schemas.openxmlformats.org/officeDocument/2006/docPropsVTypes">
  <Template>C:\Users\jancamv\AppData\Local\Microsoft\Windows\Temporary Internet Files\Content.IE5\T6PMR4C6\Enkel wordmal Norsk.dotx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Hedmark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 Molthe van Doorn</dc:creator>
  <cp:keywords/>
  <dc:description/>
  <cp:lastModifiedBy>Erik Lysbakken</cp:lastModifiedBy>
  <cp:revision>3</cp:revision>
  <dcterms:created xsi:type="dcterms:W3CDTF">2023-01-26T08:44:00Z</dcterms:created>
  <dcterms:modified xsi:type="dcterms:W3CDTF">2023-01-26T08:45:00Z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0x010100C89D084DF6EEB6448B0F701500315AEA</vt:lpwstr>
  </property>
</Properties>
</file>